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9" w:type="dxa"/>
        <w:tblInd w:w="-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1"/>
        <w:gridCol w:w="4008"/>
      </w:tblGrid>
      <w:tr w:rsidR="00BF292E" w:rsidTr="00331608">
        <w:trPr>
          <w:trHeight w:val="133"/>
        </w:trPr>
        <w:tc>
          <w:tcPr>
            <w:tcW w:w="6351" w:type="dxa"/>
          </w:tcPr>
          <w:p w:rsidR="00BF292E" w:rsidRPr="008E5D81" w:rsidRDefault="00BF292E" w:rsidP="00331608">
            <w:pPr>
              <w:pStyle w:val="Spacer"/>
            </w:pPr>
          </w:p>
        </w:tc>
        <w:tc>
          <w:tcPr>
            <w:tcW w:w="4008" w:type="dxa"/>
            <w:vMerge w:val="restart"/>
          </w:tcPr>
          <w:p w:rsidR="00BF292E" w:rsidRDefault="00BF292E" w:rsidP="00331608">
            <w:pPr>
              <w:pStyle w:val="DocumentTitle"/>
            </w:pPr>
          </w:p>
        </w:tc>
      </w:tr>
      <w:tr w:rsidR="00BF292E" w:rsidTr="00331608">
        <w:trPr>
          <w:trHeight w:val="1524"/>
        </w:trPr>
        <w:tc>
          <w:tcPr>
            <w:tcW w:w="6351" w:type="dxa"/>
          </w:tcPr>
          <w:p w:rsidR="00BF292E" w:rsidRDefault="00BF292E" w:rsidP="00331608">
            <w:pPr>
              <w:pStyle w:val="Picture"/>
            </w:pPr>
          </w:p>
          <w:p w:rsidR="00BF292E" w:rsidRDefault="00BF292E" w:rsidP="00331608">
            <w:pPr>
              <w:pStyle w:val="Picture"/>
            </w:pPr>
          </w:p>
          <w:p w:rsidR="00BF292E" w:rsidRDefault="00BF292E" w:rsidP="00331608">
            <w:pPr>
              <w:pStyle w:val="Picture"/>
            </w:pPr>
          </w:p>
          <w:p w:rsidR="00BF292E" w:rsidRDefault="00BF292E" w:rsidP="00331608">
            <w:pPr>
              <w:pStyle w:val="Picture"/>
            </w:pPr>
          </w:p>
          <w:p w:rsidR="00BF292E" w:rsidRDefault="00BF292E" w:rsidP="00331608">
            <w:pPr>
              <w:pStyle w:val="Picture"/>
            </w:pPr>
          </w:p>
          <w:p w:rsidR="00BF292E" w:rsidRDefault="00BF292E" w:rsidP="00331608">
            <w:pPr>
              <w:pStyle w:val="Picture"/>
            </w:pPr>
          </w:p>
          <w:p w:rsidR="00771A63" w:rsidRDefault="00771A63" w:rsidP="00331608">
            <w:pPr>
              <w:pStyle w:val="Picture"/>
            </w:pPr>
          </w:p>
          <w:p w:rsidR="00771A63" w:rsidRDefault="00771A63" w:rsidP="00331608">
            <w:pPr>
              <w:pStyle w:val="Picture"/>
            </w:pPr>
          </w:p>
          <w:p w:rsidR="00771A63" w:rsidRDefault="00771A63" w:rsidP="00331608">
            <w:pPr>
              <w:pStyle w:val="Picture"/>
            </w:pPr>
          </w:p>
          <w:p w:rsidR="00771A63" w:rsidRDefault="00771A63" w:rsidP="00331608">
            <w:pPr>
              <w:pStyle w:val="Picture"/>
            </w:pPr>
          </w:p>
          <w:p w:rsidR="00BF292E" w:rsidRPr="004F5E90" w:rsidRDefault="00BF292E" w:rsidP="00331608">
            <w:pPr>
              <w:pStyle w:val="Picture"/>
            </w:pPr>
          </w:p>
        </w:tc>
        <w:tc>
          <w:tcPr>
            <w:tcW w:w="4008" w:type="dxa"/>
            <w:vMerge/>
          </w:tcPr>
          <w:p w:rsidR="00BF292E" w:rsidRPr="004F5E90" w:rsidRDefault="00BF292E" w:rsidP="00331608">
            <w:pPr>
              <w:jc w:val="right"/>
            </w:pPr>
          </w:p>
        </w:tc>
        <w:bookmarkStart w:id="0" w:name="_GoBack"/>
        <w:bookmarkEnd w:id="0"/>
      </w:tr>
    </w:tbl>
    <w:p w:rsidR="00BF292E" w:rsidRPr="006307DE" w:rsidRDefault="00771A63" w:rsidP="006307DE">
      <w:pPr>
        <w:rPr>
          <w:rFonts w:ascii="Arial" w:hAnsi="Arial" w:cs="Arial"/>
          <w:b/>
          <w:color w:val="000000"/>
          <w:sz w:val="5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3601530</wp:posOffset>
            </wp:positionH>
            <wp:positionV relativeFrom="paragraph">
              <wp:posOffset>-2309495</wp:posOffset>
            </wp:positionV>
            <wp:extent cx="1914525" cy="1737360"/>
            <wp:effectExtent l="0" t="0" r="9525" b="0"/>
            <wp:wrapNone/>
            <wp:docPr id="2" name="Picture 2" descr="Image result for photography symbol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tography symbol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9"/>
                    <a:stretch/>
                  </pic:blipFill>
                  <pic:spPr bwMode="auto">
                    <a:xfrm>
                      <a:off x="0" y="0"/>
                      <a:ext cx="191452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-2262192</wp:posOffset>
            </wp:positionV>
            <wp:extent cx="2314575" cy="504825"/>
            <wp:effectExtent l="0" t="0" r="9525" b="9525"/>
            <wp:wrapSquare wrapText="bothSides"/>
            <wp:docPr id="1" name="Picture 1" descr="UC_black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_black_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92E" w:rsidRPr="006307DE">
        <w:rPr>
          <w:rFonts w:ascii="Arial" w:hAnsi="Arial" w:cs="Arial"/>
          <w:b/>
          <w:sz w:val="52"/>
          <w:szCs w:val="32"/>
        </w:rPr>
        <w:t xml:space="preserve">Photography </w:t>
      </w:r>
      <w:r w:rsidR="00BF292E" w:rsidRPr="006307DE">
        <w:rPr>
          <w:rFonts w:ascii="Arial" w:hAnsi="Arial" w:cs="Arial"/>
          <w:b/>
          <w:color w:val="000000"/>
          <w:sz w:val="52"/>
          <w:szCs w:val="32"/>
        </w:rPr>
        <w:t>and/or filming will take place in this area b</w:t>
      </w:r>
      <w:r w:rsidR="00967B7C" w:rsidRPr="006307DE">
        <w:rPr>
          <w:rFonts w:ascii="Arial" w:hAnsi="Arial" w:cs="Arial"/>
          <w:b/>
          <w:color w:val="000000"/>
          <w:sz w:val="52"/>
          <w:szCs w:val="32"/>
        </w:rPr>
        <w:t xml:space="preserve">etween </w:t>
      </w:r>
      <w:r w:rsidR="006307DE" w:rsidRPr="006307DE">
        <w:rPr>
          <w:rFonts w:ascii="Arial" w:hAnsi="Arial" w:cs="Arial"/>
          <w:b/>
          <w:color w:val="FF0000"/>
          <w:sz w:val="52"/>
          <w:szCs w:val="32"/>
        </w:rPr>
        <w:t>[insert time range and date]</w:t>
      </w:r>
      <w:r w:rsidR="00BF292E" w:rsidRPr="006307DE">
        <w:rPr>
          <w:rFonts w:ascii="Arial" w:hAnsi="Arial" w:cs="Arial"/>
          <w:b/>
          <w:color w:val="FF0000"/>
          <w:sz w:val="52"/>
          <w:szCs w:val="32"/>
        </w:rPr>
        <w:t>.</w:t>
      </w:r>
    </w:p>
    <w:p w:rsidR="00BF292E" w:rsidRPr="006307DE" w:rsidRDefault="00BF292E" w:rsidP="006307DE">
      <w:pPr>
        <w:rPr>
          <w:rFonts w:ascii="Arial" w:hAnsi="Arial" w:cs="Arial"/>
          <w:b/>
          <w:color w:val="000000"/>
          <w:sz w:val="36"/>
          <w:szCs w:val="32"/>
        </w:rPr>
      </w:pPr>
    </w:p>
    <w:p w:rsidR="00BF292E" w:rsidRPr="006307DE" w:rsidRDefault="00BF292E" w:rsidP="006307DE">
      <w:pPr>
        <w:rPr>
          <w:rFonts w:ascii="Arial" w:hAnsi="Arial" w:cs="Arial"/>
          <w:b/>
          <w:color w:val="000000"/>
          <w:sz w:val="36"/>
          <w:szCs w:val="32"/>
        </w:rPr>
      </w:pPr>
      <w:r w:rsidRPr="006307DE">
        <w:rPr>
          <w:rFonts w:ascii="Arial" w:hAnsi="Arial" w:cs="Arial"/>
          <w:b/>
          <w:color w:val="000000"/>
          <w:sz w:val="36"/>
          <w:szCs w:val="32"/>
        </w:rPr>
        <w:t xml:space="preserve">The photographs and films will be used by the </w:t>
      </w:r>
      <w:smartTag w:uri="urn:schemas-microsoft-com:office:smarttags" w:element="place">
        <w:smartTag w:uri="urn:schemas-microsoft-com:office:smarttags" w:element="PlaceType">
          <w:r w:rsidRPr="006307DE">
            <w:rPr>
              <w:rFonts w:ascii="Arial" w:hAnsi="Arial" w:cs="Arial"/>
              <w:b/>
              <w:color w:val="000000"/>
              <w:sz w:val="36"/>
              <w:szCs w:val="32"/>
            </w:rPr>
            <w:t>University</w:t>
          </w:r>
        </w:smartTag>
        <w:r w:rsidRPr="006307DE">
          <w:rPr>
            <w:rFonts w:ascii="Arial" w:hAnsi="Arial" w:cs="Arial"/>
            <w:b/>
            <w:color w:val="000000"/>
            <w:sz w:val="36"/>
            <w:szCs w:val="32"/>
          </w:rPr>
          <w:t xml:space="preserve"> of </w:t>
        </w:r>
        <w:smartTag w:uri="urn:schemas-microsoft-com:office:smarttags" w:element="PlaceName">
          <w:r w:rsidRPr="006307DE">
            <w:rPr>
              <w:rFonts w:ascii="Arial" w:hAnsi="Arial" w:cs="Arial"/>
              <w:b/>
              <w:color w:val="000000"/>
              <w:sz w:val="36"/>
              <w:szCs w:val="32"/>
            </w:rPr>
            <w:t>Cambridge</w:t>
          </w:r>
        </w:smartTag>
      </w:smartTag>
      <w:r w:rsidRPr="006307DE">
        <w:rPr>
          <w:rFonts w:ascii="Arial" w:hAnsi="Arial" w:cs="Arial"/>
          <w:b/>
          <w:color w:val="000000"/>
          <w:sz w:val="36"/>
          <w:szCs w:val="32"/>
        </w:rPr>
        <w:t xml:space="preserve"> for the purpose of promoting its activities and may be published on the University’s websites and circulated to the press and other media organisations for publication, transmission or broadcast.</w:t>
      </w:r>
    </w:p>
    <w:p w:rsidR="00BF292E" w:rsidRPr="006307DE" w:rsidRDefault="00BF292E" w:rsidP="006307DE">
      <w:pPr>
        <w:rPr>
          <w:rFonts w:ascii="Arial" w:hAnsi="Arial" w:cs="Arial"/>
          <w:b/>
          <w:color w:val="000000"/>
          <w:sz w:val="36"/>
          <w:szCs w:val="32"/>
        </w:rPr>
      </w:pPr>
    </w:p>
    <w:p w:rsidR="00BF292E" w:rsidRPr="006307DE" w:rsidRDefault="00BF292E" w:rsidP="006307DE">
      <w:pPr>
        <w:rPr>
          <w:rFonts w:ascii="Arial" w:hAnsi="Arial" w:cs="Arial"/>
          <w:b/>
          <w:color w:val="000000"/>
          <w:sz w:val="36"/>
          <w:szCs w:val="32"/>
        </w:rPr>
      </w:pPr>
      <w:r w:rsidRPr="006307DE">
        <w:rPr>
          <w:rFonts w:ascii="Arial" w:hAnsi="Arial" w:cs="Arial"/>
          <w:b/>
          <w:color w:val="000000"/>
          <w:sz w:val="36"/>
          <w:szCs w:val="32"/>
        </w:rPr>
        <w:t>If you do not wish to appear in the photographs or films, please avoid this area at the times given above.</w:t>
      </w:r>
    </w:p>
    <w:p w:rsidR="00BF292E" w:rsidRPr="006307DE" w:rsidRDefault="00BF292E" w:rsidP="006307DE">
      <w:pPr>
        <w:rPr>
          <w:rFonts w:ascii="Arial" w:hAnsi="Arial" w:cs="Arial"/>
          <w:b/>
          <w:color w:val="000000"/>
          <w:sz w:val="36"/>
          <w:szCs w:val="32"/>
        </w:rPr>
      </w:pPr>
    </w:p>
    <w:p w:rsidR="00BF292E" w:rsidRPr="006307DE" w:rsidRDefault="00BF292E" w:rsidP="006307DE">
      <w:pPr>
        <w:rPr>
          <w:rFonts w:ascii="Arial" w:hAnsi="Arial" w:cs="Arial"/>
          <w:b/>
          <w:color w:val="000000"/>
          <w:sz w:val="36"/>
          <w:szCs w:val="32"/>
        </w:rPr>
      </w:pPr>
      <w:r w:rsidRPr="006307DE">
        <w:rPr>
          <w:rFonts w:ascii="Arial" w:hAnsi="Arial" w:cs="Arial"/>
          <w:b/>
          <w:color w:val="000000"/>
          <w:sz w:val="36"/>
          <w:szCs w:val="32"/>
        </w:rPr>
        <w:t>Thank you for your co-operation.</w:t>
      </w:r>
    </w:p>
    <w:p w:rsidR="00BF292E" w:rsidRPr="006307DE" w:rsidRDefault="00BF292E" w:rsidP="006307DE">
      <w:pPr>
        <w:rPr>
          <w:rFonts w:ascii="Arial" w:hAnsi="Arial" w:cs="Arial"/>
          <w:sz w:val="20"/>
          <w:szCs w:val="18"/>
        </w:rPr>
      </w:pPr>
    </w:p>
    <w:p w:rsidR="00BF292E" w:rsidRPr="006307DE" w:rsidRDefault="00BF292E" w:rsidP="006307DE">
      <w:pPr>
        <w:rPr>
          <w:rFonts w:ascii="Arial" w:hAnsi="Arial" w:cs="Arial"/>
          <w:b/>
          <w:sz w:val="36"/>
          <w:szCs w:val="32"/>
        </w:rPr>
      </w:pPr>
    </w:p>
    <w:p w:rsidR="00BF292E" w:rsidRPr="006307DE" w:rsidRDefault="00BF292E" w:rsidP="006307DE">
      <w:pPr>
        <w:rPr>
          <w:rFonts w:ascii="Arial" w:hAnsi="Arial" w:cs="Arial"/>
          <w:b/>
          <w:sz w:val="36"/>
          <w:szCs w:val="32"/>
        </w:rPr>
      </w:pPr>
    </w:p>
    <w:p w:rsidR="006307DE" w:rsidRPr="006307DE" w:rsidRDefault="00BF292E" w:rsidP="006307DE">
      <w:pPr>
        <w:rPr>
          <w:rFonts w:ascii="Arial" w:hAnsi="Arial" w:cs="Arial"/>
          <w:b/>
          <w:color w:val="FF0000"/>
          <w:sz w:val="36"/>
          <w:szCs w:val="32"/>
        </w:rPr>
      </w:pPr>
      <w:r w:rsidRPr="006307DE">
        <w:rPr>
          <w:rFonts w:ascii="Arial" w:hAnsi="Arial" w:cs="Arial"/>
          <w:b/>
          <w:sz w:val="36"/>
          <w:szCs w:val="32"/>
        </w:rPr>
        <w:t xml:space="preserve">Name: </w:t>
      </w:r>
      <w:r w:rsidR="006307DE" w:rsidRPr="006307DE">
        <w:rPr>
          <w:rFonts w:ascii="Arial" w:hAnsi="Arial" w:cs="Arial"/>
          <w:b/>
          <w:color w:val="FF0000"/>
          <w:sz w:val="36"/>
          <w:szCs w:val="32"/>
        </w:rPr>
        <w:t>[insert name]</w:t>
      </w:r>
    </w:p>
    <w:p w:rsidR="00BF292E" w:rsidRPr="006307DE" w:rsidRDefault="00BF292E" w:rsidP="006307DE">
      <w:pPr>
        <w:rPr>
          <w:rFonts w:ascii="Arial" w:hAnsi="Arial" w:cs="Arial"/>
          <w:b/>
          <w:sz w:val="36"/>
          <w:szCs w:val="32"/>
        </w:rPr>
      </w:pPr>
      <w:r w:rsidRPr="006307DE">
        <w:rPr>
          <w:rFonts w:ascii="Arial" w:hAnsi="Arial" w:cs="Arial"/>
          <w:b/>
          <w:sz w:val="36"/>
          <w:szCs w:val="32"/>
        </w:rPr>
        <w:t xml:space="preserve">Title: </w:t>
      </w:r>
      <w:r w:rsidR="006307DE" w:rsidRPr="006307DE">
        <w:rPr>
          <w:rFonts w:ascii="Arial" w:hAnsi="Arial" w:cs="Arial"/>
          <w:b/>
          <w:color w:val="FF0000"/>
          <w:sz w:val="36"/>
          <w:szCs w:val="32"/>
        </w:rPr>
        <w:t>[insert title]</w:t>
      </w:r>
    </w:p>
    <w:p w:rsidR="006307DE" w:rsidRPr="006307DE" w:rsidRDefault="00BF292E" w:rsidP="006307DE">
      <w:pPr>
        <w:rPr>
          <w:rFonts w:ascii="Arial" w:hAnsi="Arial" w:cs="Arial"/>
          <w:b/>
          <w:color w:val="FF0000"/>
          <w:sz w:val="36"/>
          <w:szCs w:val="32"/>
        </w:rPr>
      </w:pPr>
      <w:r w:rsidRPr="006307DE">
        <w:rPr>
          <w:rFonts w:ascii="Arial" w:hAnsi="Arial" w:cs="Arial"/>
          <w:b/>
          <w:sz w:val="36"/>
          <w:szCs w:val="32"/>
        </w:rPr>
        <w:t xml:space="preserve">Organising Department: </w:t>
      </w:r>
      <w:r w:rsidR="006307DE" w:rsidRPr="006307DE">
        <w:rPr>
          <w:rFonts w:ascii="Arial" w:hAnsi="Arial" w:cs="Arial"/>
          <w:b/>
          <w:color w:val="FF0000"/>
          <w:sz w:val="36"/>
          <w:szCs w:val="32"/>
        </w:rPr>
        <w:t>[insert department/institution]</w:t>
      </w:r>
    </w:p>
    <w:p w:rsidR="006307DE" w:rsidRPr="00771A63" w:rsidRDefault="002E7F0C">
      <w:pPr>
        <w:rPr>
          <w:rFonts w:ascii="Arial" w:hAnsi="Arial" w:cs="Arial"/>
          <w:b/>
          <w:color w:val="FF0000"/>
          <w:sz w:val="36"/>
          <w:szCs w:val="32"/>
        </w:rPr>
      </w:pPr>
      <w:r w:rsidRPr="006307DE">
        <w:rPr>
          <w:rFonts w:ascii="Arial" w:hAnsi="Arial" w:cs="Arial"/>
          <w:b/>
          <w:sz w:val="36"/>
          <w:szCs w:val="32"/>
        </w:rPr>
        <w:t xml:space="preserve">Contact </w:t>
      </w:r>
      <w:r w:rsidR="00BF292E" w:rsidRPr="006307DE">
        <w:rPr>
          <w:rFonts w:ascii="Arial" w:hAnsi="Arial" w:cs="Arial"/>
          <w:b/>
          <w:sz w:val="36"/>
          <w:szCs w:val="32"/>
        </w:rPr>
        <w:t>details:</w:t>
      </w:r>
      <w:r w:rsidR="006307DE">
        <w:rPr>
          <w:rFonts w:ascii="Arial" w:hAnsi="Arial" w:cs="Arial"/>
          <w:b/>
          <w:sz w:val="36"/>
          <w:szCs w:val="32"/>
        </w:rPr>
        <w:t xml:space="preserve"> </w:t>
      </w:r>
      <w:r w:rsidR="006307DE" w:rsidRPr="006307DE">
        <w:rPr>
          <w:rFonts w:ascii="Arial" w:hAnsi="Arial" w:cs="Arial"/>
          <w:b/>
          <w:color w:val="FF0000"/>
          <w:sz w:val="36"/>
          <w:szCs w:val="32"/>
        </w:rPr>
        <w:t>[insert email, phone number]</w:t>
      </w:r>
    </w:p>
    <w:sectPr w:rsidR="006307DE" w:rsidRPr="00771A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2E"/>
    <w:rsid w:val="00002EE0"/>
    <w:rsid w:val="00034F58"/>
    <w:rsid w:val="00041974"/>
    <w:rsid w:val="000539F2"/>
    <w:rsid w:val="00055D60"/>
    <w:rsid w:val="000734DA"/>
    <w:rsid w:val="00094D15"/>
    <w:rsid w:val="000A03DA"/>
    <w:rsid w:val="000C67D9"/>
    <w:rsid w:val="00113A5C"/>
    <w:rsid w:val="00132942"/>
    <w:rsid w:val="001507A8"/>
    <w:rsid w:val="001535FF"/>
    <w:rsid w:val="00175080"/>
    <w:rsid w:val="00185C9F"/>
    <w:rsid w:val="00186E05"/>
    <w:rsid w:val="00187B4A"/>
    <w:rsid w:val="00193E1F"/>
    <w:rsid w:val="0019741E"/>
    <w:rsid w:val="001A3FCD"/>
    <w:rsid w:val="001B328F"/>
    <w:rsid w:val="001B365D"/>
    <w:rsid w:val="001B46E4"/>
    <w:rsid w:val="001C2E66"/>
    <w:rsid w:val="001E1E04"/>
    <w:rsid w:val="001E6B38"/>
    <w:rsid w:val="001F7885"/>
    <w:rsid w:val="0020046F"/>
    <w:rsid w:val="00217C1F"/>
    <w:rsid w:val="00224B8D"/>
    <w:rsid w:val="00243F99"/>
    <w:rsid w:val="00264385"/>
    <w:rsid w:val="00285A25"/>
    <w:rsid w:val="002B61B1"/>
    <w:rsid w:val="002C3C6D"/>
    <w:rsid w:val="002C6EFD"/>
    <w:rsid w:val="002E01D1"/>
    <w:rsid w:val="002E3DAA"/>
    <w:rsid w:val="002E7F0C"/>
    <w:rsid w:val="002F00A1"/>
    <w:rsid w:val="003003C4"/>
    <w:rsid w:val="0031029D"/>
    <w:rsid w:val="0032538E"/>
    <w:rsid w:val="0033027E"/>
    <w:rsid w:val="00331608"/>
    <w:rsid w:val="00347A40"/>
    <w:rsid w:val="00354670"/>
    <w:rsid w:val="003616F8"/>
    <w:rsid w:val="00362962"/>
    <w:rsid w:val="003748ED"/>
    <w:rsid w:val="00384DB1"/>
    <w:rsid w:val="003A3C4B"/>
    <w:rsid w:val="003A519B"/>
    <w:rsid w:val="003B5A2B"/>
    <w:rsid w:val="003B7068"/>
    <w:rsid w:val="003B7E5A"/>
    <w:rsid w:val="003C0625"/>
    <w:rsid w:val="003C1472"/>
    <w:rsid w:val="003E336B"/>
    <w:rsid w:val="003E3679"/>
    <w:rsid w:val="003F0397"/>
    <w:rsid w:val="003F0D73"/>
    <w:rsid w:val="00403E54"/>
    <w:rsid w:val="00421A33"/>
    <w:rsid w:val="004226A7"/>
    <w:rsid w:val="004367E7"/>
    <w:rsid w:val="00453EE5"/>
    <w:rsid w:val="004649C5"/>
    <w:rsid w:val="00466771"/>
    <w:rsid w:val="00471750"/>
    <w:rsid w:val="0047541F"/>
    <w:rsid w:val="004A29DE"/>
    <w:rsid w:val="004B589D"/>
    <w:rsid w:val="004C445E"/>
    <w:rsid w:val="004D4BA2"/>
    <w:rsid w:val="004E406B"/>
    <w:rsid w:val="004F0CF1"/>
    <w:rsid w:val="004F3971"/>
    <w:rsid w:val="004F58C4"/>
    <w:rsid w:val="00514EDC"/>
    <w:rsid w:val="0052547C"/>
    <w:rsid w:val="00525E2E"/>
    <w:rsid w:val="005302DD"/>
    <w:rsid w:val="00572859"/>
    <w:rsid w:val="00572A2F"/>
    <w:rsid w:val="005C691B"/>
    <w:rsid w:val="005D6A37"/>
    <w:rsid w:val="005E5A6C"/>
    <w:rsid w:val="005F2992"/>
    <w:rsid w:val="00615A23"/>
    <w:rsid w:val="00623B30"/>
    <w:rsid w:val="006307DE"/>
    <w:rsid w:val="00630C93"/>
    <w:rsid w:val="00633A60"/>
    <w:rsid w:val="00641D5E"/>
    <w:rsid w:val="006606A9"/>
    <w:rsid w:val="006942EF"/>
    <w:rsid w:val="006970EE"/>
    <w:rsid w:val="0069771C"/>
    <w:rsid w:val="006A3AD9"/>
    <w:rsid w:val="006A7FC9"/>
    <w:rsid w:val="006B5E62"/>
    <w:rsid w:val="006C2F44"/>
    <w:rsid w:val="006C60F2"/>
    <w:rsid w:val="006E265D"/>
    <w:rsid w:val="00732CB2"/>
    <w:rsid w:val="0076021D"/>
    <w:rsid w:val="00762B0D"/>
    <w:rsid w:val="00771A63"/>
    <w:rsid w:val="00775296"/>
    <w:rsid w:val="00795BDA"/>
    <w:rsid w:val="007A42B0"/>
    <w:rsid w:val="007B500C"/>
    <w:rsid w:val="007D1A9C"/>
    <w:rsid w:val="007D49A2"/>
    <w:rsid w:val="007E10FC"/>
    <w:rsid w:val="007E6628"/>
    <w:rsid w:val="0080790B"/>
    <w:rsid w:val="008341F8"/>
    <w:rsid w:val="00851EE0"/>
    <w:rsid w:val="00852503"/>
    <w:rsid w:val="0085307C"/>
    <w:rsid w:val="008631D3"/>
    <w:rsid w:val="00866C7F"/>
    <w:rsid w:val="008A3CED"/>
    <w:rsid w:val="008A6465"/>
    <w:rsid w:val="008B23CA"/>
    <w:rsid w:val="008B5AA0"/>
    <w:rsid w:val="008C22C9"/>
    <w:rsid w:val="008D4326"/>
    <w:rsid w:val="008D7425"/>
    <w:rsid w:val="008E0222"/>
    <w:rsid w:val="008E1C93"/>
    <w:rsid w:val="008E5AF8"/>
    <w:rsid w:val="008F3967"/>
    <w:rsid w:val="00904085"/>
    <w:rsid w:val="00912E8A"/>
    <w:rsid w:val="00937ADB"/>
    <w:rsid w:val="00944103"/>
    <w:rsid w:val="00946622"/>
    <w:rsid w:val="00962DE0"/>
    <w:rsid w:val="009654F7"/>
    <w:rsid w:val="00967B7C"/>
    <w:rsid w:val="009757F2"/>
    <w:rsid w:val="00985409"/>
    <w:rsid w:val="009A3604"/>
    <w:rsid w:val="009A592F"/>
    <w:rsid w:val="009B0E36"/>
    <w:rsid w:val="009C3BF8"/>
    <w:rsid w:val="009D5F67"/>
    <w:rsid w:val="00A01136"/>
    <w:rsid w:val="00A0146E"/>
    <w:rsid w:val="00A139F1"/>
    <w:rsid w:val="00A25A2D"/>
    <w:rsid w:val="00A36100"/>
    <w:rsid w:val="00A465D9"/>
    <w:rsid w:val="00A629B7"/>
    <w:rsid w:val="00A64AED"/>
    <w:rsid w:val="00A65A86"/>
    <w:rsid w:val="00A67E82"/>
    <w:rsid w:val="00A70F24"/>
    <w:rsid w:val="00A8531A"/>
    <w:rsid w:val="00A85DFB"/>
    <w:rsid w:val="00A97A76"/>
    <w:rsid w:val="00AA26B3"/>
    <w:rsid w:val="00AA387A"/>
    <w:rsid w:val="00AB1E05"/>
    <w:rsid w:val="00AC55E4"/>
    <w:rsid w:val="00AD12CA"/>
    <w:rsid w:val="00AD27A4"/>
    <w:rsid w:val="00AD3052"/>
    <w:rsid w:val="00AE0046"/>
    <w:rsid w:val="00AE3D0E"/>
    <w:rsid w:val="00B3788B"/>
    <w:rsid w:val="00B50262"/>
    <w:rsid w:val="00B50B65"/>
    <w:rsid w:val="00B52C92"/>
    <w:rsid w:val="00B567A2"/>
    <w:rsid w:val="00B62557"/>
    <w:rsid w:val="00B67DCF"/>
    <w:rsid w:val="00BC3763"/>
    <w:rsid w:val="00BE0E08"/>
    <w:rsid w:val="00BE4C11"/>
    <w:rsid w:val="00BF292E"/>
    <w:rsid w:val="00BF4A5B"/>
    <w:rsid w:val="00C012B3"/>
    <w:rsid w:val="00C22D20"/>
    <w:rsid w:val="00C322E8"/>
    <w:rsid w:val="00C45E50"/>
    <w:rsid w:val="00C52715"/>
    <w:rsid w:val="00C55779"/>
    <w:rsid w:val="00C55A5F"/>
    <w:rsid w:val="00C574FF"/>
    <w:rsid w:val="00C6408F"/>
    <w:rsid w:val="00C908F6"/>
    <w:rsid w:val="00C940DE"/>
    <w:rsid w:val="00CA2B91"/>
    <w:rsid w:val="00CB2C8F"/>
    <w:rsid w:val="00CB6B67"/>
    <w:rsid w:val="00CC32FC"/>
    <w:rsid w:val="00CC693D"/>
    <w:rsid w:val="00CE6246"/>
    <w:rsid w:val="00CF0C54"/>
    <w:rsid w:val="00D05704"/>
    <w:rsid w:val="00D341F6"/>
    <w:rsid w:val="00D36123"/>
    <w:rsid w:val="00D379B6"/>
    <w:rsid w:val="00D66A86"/>
    <w:rsid w:val="00DA0B89"/>
    <w:rsid w:val="00DF26F6"/>
    <w:rsid w:val="00E046AF"/>
    <w:rsid w:val="00E073F6"/>
    <w:rsid w:val="00E205D5"/>
    <w:rsid w:val="00E368D8"/>
    <w:rsid w:val="00E412DF"/>
    <w:rsid w:val="00E45E97"/>
    <w:rsid w:val="00E915F6"/>
    <w:rsid w:val="00EA52CD"/>
    <w:rsid w:val="00EB3FD2"/>
    <w:rsid w:val="00EB4519"/>
    <w:rsid w:val="00EC6E84"/>
    <w:rsid w:val="00ED0919"/>
    <w:rsid w:val="00ED0B25"/>
    <w:rsid w:val="00ED0D5E"/>
    <w:rsid w:val="00F0401A"/>
    <w:rsid w:val="00F404C2"/>
    <w:rsid w:val="00F41D52"/>
    <w:rsid w:val="00F45816"/>
    <w:rsid w:val="00F65C45"/>
    <w:rsid w:val="00FE5BA2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F1AD1087-E3F9-41B3-A14D-862FA833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292E"/>
    <w:rPr>
      <w:color w:val="0000FF"/>
      <w:u w:val="single"/>
    </w:rPr>
  </w:style>
  <w:style w:type="table" w:styleId="TableGrid">
    <w:name w:val="Table Grid"/>
    <w:basedOn w:val="TableNormal"/>
    <w:rsid w:val="00BF2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rsid w:val="00BF292E"/>
    <w:rPr>
      <w:rFonts w:ascii="Arial" w:hAnsi="Arial"/>
      <w:sz w:val="22"/>
      <w:lang w:eastAsia="en-GB"/>
    </w:rPr>
  </w:style>
  <w:style w:type="paragraph" w:customStyle="1" w:styleId="Spacer">
    <w:name w:val="Spacer"/>
    <w:basedOn w:val="Normal"/>
    <w:rsid w:val="00BF292E"/>
    <w:pPr>
      <w:spacing w:line="144" w:lineRule="exact"/>
    </w:pPr>
    <w:rPr>
      <w:rFonts w:ascii="Arial" w:hAnsi="Arial"/>
      <w:sz w:val="4"/>
      <w:lang w:eastAsia="en-GB"/>
    </w:rPr>
  </w:style>
  <w:style w:type="paragraph" w:customStyle="1" w:styleId="DocumentTitle">
    <w:name w:val="Document Title"/>
    <w:basedOn w:val="Normal"/>
    <w:rsid w:val="00BF292E"/>
    <w:pPr>
      <w:spacing w:before="30"/>
      <w:jc w:val="right"/>
    </w:pPr>
    <w:rPr>
      <w:rFonts w:ascii="Arial" w:hAnsi="Arial"/>
      <w:b/>
      <w:noProof/>
      <w:sz w:val="32"/>
      <w:lang w:eastAsia="en-GB"/>
    </w:rPr>
  </w:style>
  <w:style w:type="paragraph" w:styleId="BalloonText">
    <w:name w:val="Balloon Text"/>
    <w:basedOn w:val="Normal"/>
    <w:link w:val="BalloonTextChar"/>
    <w:rsid w:val="00BF2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9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google.co.uk/imgres?imgurl=https://image.freepik.com/free-icon/photo-camera-interface-symbol_318-53936.jpg&amp;imgrefurl=http://www.freepik.com/free-icon/photo-camera-interface-symbol_732737.htm&amp;docid=AApm4RdM8MmAbM&amp;tbnid=i0OLh3rpKc1S4M:&amp;vet=10ahUKEwjJ2Nn3p-3WAhXFblAKHc_PCSsQMwjWASgAMAA..i&amp;w=626&amp;h=626&amp;bih=984&amp;biw=1434&amp;q=photography%20symbols&amp;ved=0ahUKEwjJ2Nn3p-3WAhXFblAKHc_PCSsQMwjWASgAMAA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795C1CBE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Bolderson</dc:creator>
  <cp:lastModifiedBy>Hannah Jackson</cp:lastModifiedBy>
  <cp:revision>3</cp:revision>
  <cp:lastPrinted>2014-03-12T15:34:00Z</cp:lastPrinted>
  <dcterms:created xsi:type="dcterms:W3CDTF">2017-03-01T11:32:00Z</dcterms:created>
  <dcterms:modified xsi:type="dcterms:W3CDTF">2019-02-19T12:23:00Z</dcterms:modified>
</cp:coreProperties>
</file>